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9B87" w14:textId="5235523B" w:rsidR="00951BD0" w:rsidRDefault="00B3679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0B593E" wp14:editId="687100B7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9BC53" w14:textId="77777777" w:rsidR="004457A0" w:rsidRPr="00951BD0" w:rsidRDefault="004457A0" w:rsidP="0095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B59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9pt;margin-top:496.15pt;width:56.7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" o:allowincell="f" stroked="f">
                <v:textbox>
                  <w:txbxContent>
                    <w:p w14:paraId="2E19BC53" w14:textId="77777777" w:rsidR="004457A0" w:rsidRPr="00951BD0" w:rsidRDefault="004457A0" w:rsidP="00951BD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76B7922" wp14:editId="4056446B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2739857A" w14:textId="77777777" w:rsidR="00951BD0" w:rsidRPr="00EA4FB8" w:rsidRDefault="00EA4FB8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ORDE VAN DIENST</w:t>
                            </w:r>
                          </w:p>
                          <w:p w14:paraId="64C2667F" w14:textId="77777777" w:rsidR="00E54F01" w:rsidRPr="00EA4FB8" w:rsidRDefault="00E54F01" w:rsidP="00951B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0E2F36D" w14:textId="77777777" w:rsidR="00226669" w:rsidRPr="00EA4FB8" w:rsidRDefault="00226669" w:rsidP="0022666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A1558A" w14:textId="77777777" w:rsidR="00E54F01" w:rsidRPr="00EA4FB8" w:rsidRDefault="00E54F01" w:rsidP="00951B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15B9122" w14:textId="77777777" w:rsidR="0074156F" w:rsidRPr="00EA4FB8" w:rsidRDefault="0074156F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0DBA4E3" w14:textId="77777777" w:rsidR="0074156F" w:rsidRPr="00EA4FB8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voor de zondagmorgenviering</w:t>
                            </w:r>
                          </w:p>
                          <w:p w14:paraId="555162A5" w14:textId="77777777" w:rsidR="00F0740E" w:rsidRPr="00EA4FB8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E42270A" w14:textId="77777777" w:rsidR="00DB5F42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op </w:t>
                            </w:r>
                            <w:r w:rsidR="00DB5F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zondag 18 september 2022</w:t>
                            </w: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DB5F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 kerk van Drempt</w:t>
                            </w:r>
                          </w:p>
                          <w:p w14:paraId="3AE06EF8" w14:textId="77777777" w:rsidR="00895550" w:rsidRDefault="00DB5F42" w:rsidP="00DB5F42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voor</w:t>
                            </w:r>
                            <w:r w:rsid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ganger ds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Bert Bomer (Doesburg)</w:t>
                            </w:r>
                          </w:p>
                          <w:p w14:paraId="4F0DECBF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4402E41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D3B6FC6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C3BB195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91872E0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9FBDBBC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E298566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9EF8C8B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5EF9F52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4BFB2B4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93779C8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047D80E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F38683B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2035C6D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D95E4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C6C32EE" w14:textId="77777777" w:rsidR="00895550" w:rsidRPr="00226669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2666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Protestantse Gemeente Drempt en Oldenkeppel</w:t>
                            </w:r>
                          </w:p>
                          <w:p w14:paraId="6DEAABE6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ED195C8" w14:textId="77777777" w:rsidR="00D325B2" w:rsidRDefault="00D325B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96C03FB" w14:textId="77777777" w:rsidR="00D325B2" w:rsidRDefault="00D325B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FE1845C" w14:textId="77777777" w:rsidR="00DB5F42" w:rsidRDefault="00DB5F4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99F7E88" w14:textId="77777777" w:rsidR="00DB5F42" w:rsidRDefault="00DB5F4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6C621B0" w14:textId="77777777" w:rsidR="00DB5F42" w:rsidRDefault="00DB5F4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A074790" w14:textId="77777777" w:rsidR="00DB5F42" w:rsidRDefault="00DB5F4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4512511" w14:textId="77777777" w:rsidR="00DB5F42" w:rsidRDefault="00DB5F4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808017F" w14:textId="77777777" w:rsidR="00DB5F42" w:rsidRDefault="00DB5F4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62E5CF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binnenkomst en ontmoeting</w:t>
                            </w:r>
                          </w:p>
                          <w:p w14:paraId="0BB09AC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12E056E" w14:textId="77777777" w:rsidR="00951BD0" w:rsidRPr="00895550" w:rsidRDefault="00EA4FB8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orgelspe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2D93179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EFCD265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Op de Drempel</w:t>
                            </w:r>
                          </w:p>
                          <w:p w14:paraId="4420650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9D08C9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welkom en mededelingen</w:t>
                            </w:r>
                          </w:p>
                          <w:p w14:paraId="40AE6EE6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EE1328F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aanvangslied</w:t>
                            </w:r>
                            <w:r w:rsidR="00F0740E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612 vs 1</w:t>
                            </w:r>
                          </w:p>
                          <w:p w14:paraId="205DA35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34F2E9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votum en groet</w:t>
                            </w:r>
                          </w:p>
                          <w:p w14:paraId="4FBA7034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E6F5A93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Onze hulp in de Naam van de Heer</w:t>
                            </w:r>
                          </w:p>
                          <w:p w14:paraId="50F29184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die hemel en aarde gemaakt heeft</w:t>
                            </w:r>
                          </w:p>
                          <w:p w14:paraId="04C5662C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die trouw blijft in eeuwigheid</w:t>
                            </w:r>
                          </w:p>
                          <w:p w14:paraId="23ED6B12" w14:textId="77777777" w:rsidR="00951BD0" w:rsidRPr="00895550" w:rsidRDefault="00951BD0" w:rsidP="00951BD0">
                            <w:pPr>
                              <w:pStyle w:val="Plattetekst2"/>
                              <w:ind w:left="142"/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  <w:t>en die niet loslaat wat zijn hand begon.</w:t>
                            </w:r>
                          </w:p>
                          <w:p w14:paraId="66315725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Genade met u en vrede van God onze Vader</w:t>
                            </w:r>
                          </w:p>
                          <w:p w14:paraId="0DE91CD5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door Jezus Messias in de kracht van de Heilige Geest.</w:t>
                            </w:r>
                          </w:p>
                          <w:p w14:paraId="4303CA8E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Amen.</w:t>
                            </w:r>
                          </w:p>
                          <w:p w14:paraId="037E85C0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DDDA4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drempelgebed</w:t>
                            </w:r>
                          </w:p>
                          <w:p w14:paraId="050B091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367AB05" w14:textId="77777777" w:rsidR="00951BD0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vervolg aanvangslied: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612 vs 2 en 3</w:t>
                            </w:r>
                          </w:p>
                          <w:p w14:paraId="0B188A2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777C70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Kyrië en Gloria</w:t>
                            </w:r>
                          </w:p>
                          <w:p w14:paraId="591AB2AD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04588F6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smeekgebed (aansluitend gezongen </w:t>
                            </w:r>
                            <w:r w:rsidR="007B77C1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Kyrië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6A437B5" w14:textId="77777777" w:rsidR="00951BD0" w:rsidRPr="00895550" w:rsidRDefault="00895550" w:rsidP="0089555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…..   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Heer ontferm U</w:t>
                            </w:r>
                          </w:p>
                          <w:p w14:paraId="54F9FBC9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 hoor ons als wij bidden</w:t>
                            </w:r>
                            <w:r w:rsidR="002875B4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</w:t>
                            </w:r>
                            <w:r w:rsidR="0089555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zingen:</w:t>
                            </w:r>
                          </w:p>
                          <w:p w14:paraId="153D307A" w14:textId="77777777" w:rsidR="00895550" w:rsidRPr="00895550" w:rsidRDefault="00D325B2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Kyrie eleison, Christe</w:t>
                            </w:r>
                            <w:r w:rsidR="0089555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eleison, Kyrie eleison</w:t>
                            </w:r>
                          </w:p>
                          <w:p w14:paraId="677985B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C0BD609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oproep tot lofprijzing</w:t>
                            </w:r>
                          </w:p>
                          <w:p w14:paraId="2D1EEA37" w14:textId="77777777" w:rsidR="00992A15" w:rsidRDefault="00992A15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60C1CBF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loflied: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304 vs 1, 2 en 3</w:t>
                            </w:r>
                          </w:p>
                          <w:p w14:paraId="69B779E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ECCFE7E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De Schriften</w:t>
                            </w:r>
                          </w:p>
                          <w:p w14:paraId="594C049C" w14:textId="77777777" w:rsidR="00992A15" w:rsidRDefault="00992A15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459B08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groet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Heer zal bij u zijn / </w:t>
                            </w: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de Heer zal u bewaren</w:t>
                            </w:r>
                          </w:p>
                          <w:p w14:paraId="0FD645C6" w14:textId="77777777" w:rsidR="00F0740E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A3F73C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gebed bij de opening van de Schriften</w:t>
                            </w:r>
                          </w:p>
                          <w:p w14:paraId="5F4971A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F99339D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Tenachlezing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Leviticus 25 vs 1 - 10</w:t>
                            </w:r>
                          </w:p>
                          <w:p w14:paraId="535DC6C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F9EC735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313 vs 1</w:t>
                            </w:r>
                          </w:p>
                          <w:p w14:paraId="194D281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007495A" w14:textId="77777777" w:rsidR="00951BD0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lezing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uit het Nieuwe Testament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Mattheus 25 vs 14 - 30</w:t>
                            </w:r>
                          </w:p>
                          <w:p w14:paraId="7295E379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B449ABB" w14:textId="77777777" w:rsidR="00951BD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990 vs 1, 2 en 6</w:t>
                            </w:r>
                          </w:p>
                          <w:p w14:paraId="11F0E8DB" w14:textId="77777777" w:rsidR="00DB5F42" w:rsidRPr="00895550" w:rsidRDefault="00DB5F4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221C2D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uitleg en verkondiging</w:t>
                            </w:r>
                          </w:p>
                          <w:p w14:paraId="443CB58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80CECCF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Ons Antwoord</w:t>
                            </w:r>
                          </w:p>
                          <w:p w14:paraId="52E5A93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F98E7DD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1001 vs 1, 2 en 3</w:t>
                            </w:r>
                          </w:p>
                          <w:p w14:paraId="3803D710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65E491F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aankondiging en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inzameling van de gaven</w:t>
                            </w:r>
                          </w:p>
                          <w:p w14:paraId="6A27E89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8133A95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gebeden</w:t>
                            </w:r>
                          </w:p>
                          <w:p w14:paraId="34BB296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voorbeden telken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 beëindigd met: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“</w:t>
                            </w:r>
                            <w:r w:rsidR="002A0C4A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zo bidden w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ij U samen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”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30A5B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w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aarop de gemeente antwoordt met: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“</w:t>
                            </w: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Hoor ons, o Heer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64515D80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afgesloten met stil gebed en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het Onze Vader</w:t>
                            </w:r>
                          </w:p>
                          <w:p w14:paraId="207CEE6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3D31619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Op Weg</w:t>
                            </w:r>
                          </w:p>
                          <w:p w14:paraId="0403A2C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A87D90D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slotlied: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973 vs 1, 2, 3 en 4</w:t>
                            </w:r>
                          </w:p>
                          <w:p w14:paraId="689E82C4" w14:textId="77777777" w:rsidR="00951BD0" w:rsidRPr="00226669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40B782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uitzending en zegen 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(in plaats van ge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zongen Amen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  <w:r w:rsidR="00DB5F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 810 (3x)</w:t>
                            </w:r>
                          </w:p>
                          <w:p w14:paraId="670CB5DF" w14:textId="77777777" w:rsidR="00951BD0" w:rsidRPr="00226669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AA2013" w14:textId="77777777" w:rsidR="00951BD0" w:rsidRPr="00992A15" w:rsidRDefault="00992A15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orgelspe</w:t>
                            </w:r>
                            <w:r w:rsidR="00951BD0" w:rsidRPr="00992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329D609B" w14:textId="77777777" w:rsidR="00895550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8FDCC5" w14:textId="77777777" w:rsidR="00F0740E" w:rsidRPr="00EA4FB8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 de komende weken …….</w:t>
                            </w:r>
                          </w:p>
                          <w:p w14:paraId="5C154FD3" w14:textId="77777777" w:rsidR="00F0740E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8A43ED3" w14:textId="77777777" w:rsidR="00F0740E" w:rsidRPr="00F0740E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7922" id="Text Box 4" o:spid="_x0000_s1027" type="#_x0000_t202" style="position:absolute;margin-left:416.75pt;margin-top:0;width:340.15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I9wEAANIDAAAOAAAAZHJzL2Uyb0RvYy54bWysU1Fv0zAQfkfiP1h+p2m6btCo6TQ6FSGN&#10;gTT4AY7jJBaOz5zdJuXXc3a6rhpviDxYPp/93X3ffVnfjr1hB4Vegy15PptzpqyEWtu25D++7959&#10;4M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" o:allowincell="f" stroked="f">
                <v:textbox style="mso-next-textbox:#Text Box 6">
                  <w:txbxContent>
                    <w:p w14:paraId="2739857A" w14:textId="77777777" w:rsidR="00951BD0" w:rsidRPr="00EA4FB8" w:rsidRDefault="00EA4FB8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ORDE VAN DIENST</w:t>
                      </w:r>
                    </w:p>
                    <w:p w14:paraId="64C2667F" w14:textId="77777777" w:rsidR="00E54F01" w:rsidRPr="00EA4FB8" w:rsidRDefault="00E54F01" w:rsidP="00951B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0E2F36D" w14:textId="77777777" w:rsidR="00226669" w:rsidRPr="00EA4FB8" w:rsidRDefault="00226669" w:rsidP="0022666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A1558A" w14:textId="77777777" w:rsidR="00E54F01" w:rsidRPr="00EA4FB8" w:rsidRDefault="00E54F01" w:rsidP="00951B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15B9122" w14:textId="77777777" w:rsidR="0074156F" w:rsidRPr="00EA4FB8" w:rsidRDefault="0074156F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0DBA4E3" w14:textId="77777777" w:rsidR="0074156F" w:rsidRPr="00EA4FB8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voor de zondagmorgenviering</w:t>
                      </w:r>
                    </w:p>
                    <w:p w14:paraId="555162A5" w14:textId="77777777" w:rsidR="00F0740E" w:rsidRPr="00EA4FB8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E42270A" w14:textId="77777777" w:rsidR="00DB5F42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op </w:t>
                      </w:r>
                      <w:r w:rsidR="00DB5F42">
                        <w:rPr>
                          <w:rFonts w:ascii="Tahoma" w:hAnsi="Tahoma" w:cs="Tahoma"/>
                          <w:sz w:val="24"/>
                          <w:szCs w:val="24"/>
                        </w:rPr>
                        <w:t>zondag 18 september 2022</w:t>
                      </w: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in </w:t>
                      </w:r>
                      <w:r w:rsidR="00DB5F42">
                        <w:rPr>
                          <w:rFonts w:ascii="Tahoma" w:hAnsi="Tahoma" w:cs="Tahoma"/>
                          <w:sz w:val="24"/>
                          <w:szCs w:val="24"/>
                        </w:rPr>
                        <w:t>de kerk van Drempt</w:t>
                      </w:r>
                    </w:p>
                    <w:p w14:paraId="3AE06EF8" w14:textId="77777777" w:rsidR="00895550" w:rsidRDefault="00DB5F42" w:rsidP="00DB5F42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voor</w:t>
                      </w:r>
                      <w:r w:rsid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ganger ds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Bert Bomer (Doesburg)</w:t>
                      </w:r>
                    </w:p>
                    <w:p w14:paraId="4F0DECBF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4402E41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D3B6FC6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C3BB195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91872E0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9FBDBBC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E298566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9EF8C8B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5EF9F52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4BFB2B4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93779C8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047D80E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F38683B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2035C6D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5FD95E4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C6C32EE" w14:textId="77777777" w:rsidR="00895550" w:rsidRPr="00226669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26669">
                        <w:rPr>
                          <w:rFonts w:ascii="Tahoma" w:hAnsi="Tahoma" w:cs="Tahoma"/>
                          <w:sz w:val="18"/>
                          <w:szCs w:val="18"/>
                        </w:rPr>
                        <w:t>Protestantse Gemeente Drempt en Oldenkeppel</w:t>
                      </w:r>
                    </w:p>
                    <w:p w14:paraId="6DEAABE6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ED195C8" w14:textId="77777777" w:rsidR="00D325B2" w:rsidRDefault="00D325B2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96C03FB" w14:textId="77777777" w:rsidR="00D325B2" w:rsidRDefault="00D325B2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FE1845C" w14:textId="77777777" w:rsidR="00DB5F42" w:rsidRDefault="00DB5F42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99F7E88" w14:textId="77777777" w:rsidR="00DB5F42" w:rsidRDefault="00DB5F42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6C621B0" w14:textId="77777777" w:rsidR="00DB5F42" w:rsidRDefault="00DB5F42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A074790" w14:textId="77777777" w:rsidR="00DB5F42" w:rsidRDefault="00DB5F42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4512511" w14:textId="77777777" w:rsidR="00DB5F42" w:rsidRDefault="00DB5F42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808017F" w14:textId="77777777" w:rsidR="00DB5F42" w:rsidRDefault="00DB5F42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62E5CF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binnenkomst en ontmoeting</w:t>
                      </w:r>
                    </w:p>
                    <w:p w14:paraId="0BB09AC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12E056E" w14:textId="77777777" w:rsidR="00951BD0" w:rsidRPr="00895550" w:rsidRDefault="00EA4FB8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- orgelspe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l</w:t>
                      </w:r>
                    </w:p>
                    <w:p w14:paraId="2D93179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EFCD265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Op de Drempel</w:t>
                      </w:r>
                    </w:p>
                    <w:p w14:paraId="4420650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9D08C9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welkom en mededelingen</w:t>
                      </w:r>
                    </w:p>
                    <w:p w14:paraId="40AE6EE6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EE1328F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aanvangslied</w:t>
                      </w:r>
                      <w:r w:rsidR="00F0740E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612 vs 1</w:t>
                      </w:r>
                    </w:p>
                    <w:p w14:paraId="205DA35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34F2E9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votum en groet</w:t>
                      </w:r>
                    </w:p>
                    <w:p w14:paraId="4FBA7034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E6F5A93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Onze hulp in de Naam van de Heer</w:t>
                      </w:r>
                    </w:p>
                    <w:p w14:paraId="50F29184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die hemel en aarde gemaakt heeft</w:t>
                      </w:r>
                    </w:p>
                    <w:p w14:paraId="04C5662C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die trouw blijft in eeuwigheid</w:t>
                      </w:r>
                    </w:p>
                    <w:p w14:paraId="23ED6B12" w14:textId="77777777" w:rsidR="00951BD0" w:rsidRPr="00895550" w:rsidRDefault="00951BD0" w:rsidP="00951BD0">
                      <w:pPr>
                        <w:pStyle w:val="Plattetekst2"/>
                        <w:ind w:left="142"/>
                        <w:rPr>
                          <w:rFonts w:ascii="Tahoma" w:hAnsi="Tahoma" w:cs="Tahoma"/>
                          <w:smallCaps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Cs w:val="22"/>
                        </w:rPr>
                        <w:t>en die niet loslaat wat zijn hand begon.</w:t>
                      </w:r>
                    </w:p>
                    <w:p w14:paraId="66315725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Genade met u en vrede van God onze Vader</w:t>
                      </w:r>
                    </w:p>
                    <w:p w14:paraId="0DE91CD5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door Jezus Messias in de kracht van de Heilige Geest.</w:t>
                      </w:r>
                    </w:p>
                    <w:p w14:paraId="4303CA8E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Amen.</w:t>
                      </w:r>
                    </w:p>
                    <w:p w14:paraId="037E85C0" w14:textId="77777777" w:rsidR="00951BD0" w:rsidRPr="00895550" w:rsidRDefault="00951BD0" w:rsidP="00951BD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DDDA4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drempelgebed</w:t>
                      </w:r>
                    </w:p>
                    <w:p w14:paraId="050B091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367AB05" w14:textId="77777777" w:rsidR="00951BD0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vervolg aanvangslied: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612 vs 2 en 3</w:t>
                      </w:r>
                    </w:p>
                    <w:p w14:paraId="0B188A2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777C70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Kyrië en Gloria</w:t>
                      </w:r>
                    </w:p>
                    <w:p w14:paraId="591AB2AD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04588F6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smeekgebed (aansluitend gezongen </w:t>
                      </w:r>
                      <w:r w:rsidR="007B77C1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Kyrië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14:paraId="36A437B5" w14:textId="77777777" w:rsidR="00951BD0" w:rsidRPr="00895550" w:rsidRDefault="00895550" w:rsidP="0089555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…..   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Heer ontferm U</w:t>
                      </w:r>
                    </w:p>
                    <w:p w14:paraId="54F9FBC9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en hoor ons als wij bidden</w:t>
                      </w:r>
                      <w:r w:rsidR="002875B4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</w:t>
                      </w:r>
                      <w:r w:rsidR="0089555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zingen:</w:t>
                      </w:r>
                    </w:p>
                    <w:p w14:paraId="153D307A" w14:textId="77777777" w:rsidR="00895550" w:rsidRPr="00895550" w:rsidRDefault="00D325B2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Kyrie eleison, Christe</w:t>
                      </w:r>
                      <w:r w:rsidR="0089555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eleison, Kyrie eleison</w:t>
                      </w:r>
                    </w:p>
                    <w:p w14:paraId="677985B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C0BD609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oproep tot lofprijzing</w:t>
                      </w:r>
                    </w:p>
                    <w:p w14:paraId="2D1EEA37" w14:textId="77777777" w:rsidR="00992A15" w:rsidRDefault="00992A15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60C1CBF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loflied: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304 vs 1, 2 en 3</w:t>
                      </w:r>
                    </w:p>
                    <w:p w14:paraId="69B779EA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ECCFE7E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De Schriften</w:t>
                      </w:r>
                    </w:p>
                    <w:p w14:paraId="594C049C" w14:textId="77777777" w:rsidR="00992A15" w:rsidRDefault="00992A15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459B08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groet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Heer zal bij u zijn / </w:t>
                      </w: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de Heer zal u bewaren</w:t>
                      </w:r>
                    </w:p>
                    <w:p w14:paraId="0FD645C6" w14:textId="77777777" w:rsidR="00F0740E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A3F73C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gebed bij de opening van de Schriften</w:t>
                      </w:r>
                    </w:p>
                    <w:p w14:paraId="5F4971A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F99339D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Tenachlezing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Leviticus 25 vs 1 - 10</w:t>
                      </w:r>
                    </w:p>
                    <w:p w14:paraId="535DC6C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F9EC735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313 vs 1</w:t>
                      </w:r>
                    </w:p>
                    <w:p w14:paraId="194D281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007495A" w14:textId="77777777" w:rsidR="00951BD0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lezing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uit het Nieuwe Testament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Mattheus 25 vs 14 - 30</w:t>
                      </w:r>
                    </w:p>
                    <w:p w14:paraId="7295E379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B449ABB" w14:textId="77777777" w:rsidR="00951BD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990 vs 1, 2 en 6</w:t>
                      </w:r>
                    </w:p>
                    <w:p w14:paraId="11F0E8DB" w14:textId="77777777" w:rsidR="00DB5F42" w:rsidRPr="00895550" w:rsidRDefault="00DB5F42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221C2D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uitleg en verkondiging</w:t>
                      </w:r>
                    </w:p>
                    <w:p w14:paraId="443CB58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80CECCF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Ons Antwoord</w:t>
                      </w:r>
                    </w:p>
                    <w:p w14:paraId="52E5A93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F98E7DD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1001 vs 1, 2 en 3</w:t>
                      </w:r>
                    </w:p>
                    <w:p w14:paraId="3803D710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65E491F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aankondiging en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inzameling van de gaven</w:t>
                      </w:r>
                    </w:p>
                    <w:p w14:paraId="6A27E89A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8133A95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gebeden</w:t>
                      </w:r>
                    </w:p>
                    <w:p w14:paraId="34BB296A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voorbeden telken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s beëindigd met: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“</w:t>
                      </w:r>
                      <w:r w:rsidR="002A0C4A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zo bidden w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ij U samen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”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30A5B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w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aarop de gemeente antwoordt met: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“</w:t>
                      </w: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Hoor ons, o Heer</w:t>
                      </w:r>
                      <w:r w:rsidR="00226669"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”</w:t>
                      </w:r>
                    </w:p>
                    <w:p w14:paraId="64515D80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afgesloten met stil gebed en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het Onze Vader</w:t>
                      </w:r>
                    </w:p>
                    <w:p w14:paraId="207CEE6A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3D31619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Op Weg</w:t>
                      </w:r>
                    </w:p>
                    <w:p w14:paraId="0403A2C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A87D90D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slotlied: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973 vs 1, 2, 3 en 4</w:t>
                      </w:r>
                    </w:p>
                    <w:p w14:paraId="689E82C4" w14:textId="77777777" w:rsidR="00951BD0" w:rsidRPr="00226669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40B782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uitzending en zegen 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- (in plaats van ge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zongen Amen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  <w:r w:rsidR="00DB5F42">
                        <w:rPr>
                          <w:rFonts w:ascii="Tahoma" w:hAnsi="Tahoma" w:cs="Tahoma"/>
                          <w:sz w:val="22"/>
                          <w:szCs w:val="22"/>
                        </w:rPr>
                        <w:t>: 810 (3x)</w:t>
                      </w:r>
                    </w:p>
                    <w:p w14:paraId="670CB5DF" w14:textId="77777777" w:rsidR="00951BD0" w:rsidRPr="00226669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AA2013" w14:textId="77777777" w:rsidR="00951BD0" w:rsidRPr="00992A15" w:rsidRDefault="00992A15" w:rsidP="00951BD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orgelspe</w:t>
                      </w:r>
                      <w:r w:rsidR="00951BD0" w:rsidRPr="00992A15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</w:p>
                    <w:p w14:paraId="329D609B" w14:textId="77777777" w:rsidR="00895550" w:rsidRDefault="0089555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8FDCC5" w14:textId="77777777" w:rsidR="00F0740E" w:rsidRPr="00EA4FB8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In de komende weken …….</w:t>
                      </w:r>
                    </w:p>
                    <w:p w14:paraId="5C154FD3" w14:textId="77777777" w:rsidR="00F0740E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8A43ED3" w14:textId="77777777" w:rsidR="00F0740E" w:rsidRPr="00F0740E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11316D8" wp14:editId="46837A88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7099" w14:textId="77777777" w:rsidR="004457A0" w:rsidRDefault="004457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16D8" id="Text Box 3" o:spid="_x0000_s1028" type="#_x0000_t202" style="position:absolute;margin-left:28.35pt;margin-top:496.15pt;width:56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2x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0RDTFBZHUP1Yl4RRjnlv4ZGS3gd856mtmS+28HgYoz886SNuv5chmHPB2WK2KWM7z07C89&#10;wkqCKnngbDS3YfwYB4e6aSnTOA0WbknPWieun6qayqe5TBJMfygO/uU5RT399M0P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6f/bE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0ECF7099" w14:textId="77777777" w:rsidR="004457A0" w:rsidRDefault="004457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460424D" wp14:editId="7C1C510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424D" id="Text Box 2" o:spid="_x0000_s1029" type="#_x0000_t202" style="position:absolute;margin-left:0;margin-top:0;width:340.15pt;height:48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" o:allowincell="f" stroked="f">
                <v:textbox>
                  <w:txbxContent/>
                </v:textbox>
                <w10:wrap anchorx="margin" anchory="margin"/>
              </v:shape>
            </w:pict>
          </mc:Fallback>
        </mc:AlternateContent>
      </w:r>
      <w:r w:rsidR="004457A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DC31C0" wp14:editId="1AF93AB4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8FC5" w14:textId="77777777" w:rsidR="004457A0" w:rsidRDefault="004457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31C0" id="Text Box 9" o:spid="_x0000_s1030" type="#_x0000_t202" style="position:absolute;margin-left:671.9pt;margin-top:496.15pt;width:56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hdGQIAADE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" o:allowincell="f">
                <v:textbox>
                  <w:txbxContent>
                    <w:p w14:paraId="18B48FC5" w14:textId="77777777" w:rsidR="004457A0" w:rsidRDefault="004457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6D9247" wp14:editId="5A58F3FB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9247" id="Text Box 8" o:spid="_x0000_s1031" type="#_x0000_t202" style="position:absolute;margin-left:416.75pt;margin-top:0;width:340.15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YAg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" o:allowincell="f" stroked="f">
                <v:textbox style="mso-next-textbox:#Text Box 2">
                  <w:txbxContent/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918DA1" wp14:editId="1AC1E623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4F67" w14:textId="77777777" w:rsidR="004457A0" w:rsidRDefault="004457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8DA1" id="Text Box 7" o:spid="_x0000_s1032" type="#_x0000_t202" style="position:absolute;margin-left:28.35pt;margin-top:496.1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2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2VfBkTRFb3UJ2IV4RxbumfkdECfuesp5ktuf92EKg4M+8sabOeL5dxyNNhuSJmOcNLz/7S&#10;I6wkqJIHzkZzG8aPcXCom5YyjdNg4Zb0rHXi+qmqqXyayyTB9Ifi4F+eU9TTT9/8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0yUbY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22914F67" w14:textId="77777777" w:rsidR="004457A0" w:rsidRDefault="004457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F3192D" wp14:editId="47581B5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192D" id="Text Box 6" o:spid="_x0000_s1033" type="#_x0000_t202" style="position:absolute;margin-left:0;margin-top:0;width:340.15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2AQ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" o:allowincell="f" stroked="f">
                <v:textbox style="mso-next-textbox:#Text Box 8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0"/>
    <w:rsid w:val="0006310B"/>
    <w:rsid w:val="000A2580"/>
    <w:rsid w:val="000B155F"/>
    <w:rsid w:val="00226669"/>
    <w:rsid w:val="002875B4"/>
    <w:rsid w:val="002A0C4A"/>
    <w:rsid w:val="003E3F36"/>
    <w:rsid w:val="004457A0"/>
    <w:rsid w:val="004D054C"/>
    <w:rsid w:val="00606B13"/>
    <w:rsid w:val="0074156F"/>
    <w:rsid w:val="007B77C1"/>
    <w:rsid w:val="00840642"/>
    <w:rsid w:val="00851DF8"/>
    <w:rsid w:val="00895550"/>
    <w:rsid w:val="00951BD0"/>
    <w:rsid w:val="00992A15"/>
    <w:rsid w:val="009E33EA"/>
    <w:rsid w:val="009F35A8"/>
    <w:rsid w:val="00B3679A"/>
    <w:rsid w:val="00C404B4"/>
    <w:rsid w:val="00D325B2"/>
    <w:rsid w:val="00DB5F42"/>
    <w:rsid w:val="00E4577C"/>
    <w:rsid w:val="00E54F01"/>
    <w:rsid w:val="00E7285B"/>
    <w:rsid w:val="00EA4FB8"/>
    <w:rsid w:val="00F0740E"/>
    <w:rsid w:val="00F7661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D16F1A"/>
  <w15:chartTrackingRefBased/>
  <w15:docId w15:val="{A4ABA1CA-AF00-4710-9FB4-412D8570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1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1601-01-01T00:00:00Z</cp:lastPrinted>
  <dcterms:created xsi:type="dcterms:W3CDTF">2022-09-16T14:53:00Z</dcterms:created>
  <dcterms:modified xsi:type="dcterms:W3CDTF">2022-09-16T14:53:00Z</dcterms:modified>
</cp:coreProperties>
</file>